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FC69" w14:textId="77777777" w:rsidR="00F24696" w:rsidRDefault="00F24696">
      <w:pPr>
        <w:spacing w:before="2" w:after="0" w:line="100" w:lineRule="exact"/>
        <w:rPr>
          <w:sz w:val="10"/>
          <w:szCs w:val="10"/>
        </w:rPr>
      </w:pPr>
    </w:p>
    <w:p w14:paraId="3B631D30" w14:textId="77777777" w:rsidR="00F24696" w:rsidRDefault="00B743C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0F7D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3pt;height:163.65pt;mso-position-horizontal-relative:char;mso-position-vertical-relative:line">
            <v:imagedata r:id="rId4" o:title=""/>
          </v:shape>
        </w:pict>
      </w:r>
    </w:p>
    <w:p w14:paraId="64639A7E" w14:textId="77777777" w:rsidR="00F24696" w:rsidRDefault="00530895">
      <w:pPr>
        <w:spacing w:before="60" w:after="0" w:line="384" w:lineRule="exact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ONLY!</w:t>
      </w:r>
    </w:p>
    <w:p w14:paraId="5C2ACEBB" w14:textId="77777777" w:rsidR="00F24696" w:rsidRDefault="00530895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14:paraId="7149B88B" w14:textId="7D9EA3CC" w:rsidR="00F24696" w:rsidRDefault="00530895">
      <w:pPr>
        <w:spacing w:after="0" w:line="356" w:lineRule="auto"/>
        <w:ind w:right="74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SOC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E.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EW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REST</w:t>
      </w:r>
    </w:p>
    <w:p w14:paraId="20CEC15E" w14:textId="77777777" w:rsidR="00F24696" w:rsidRDefault="00F24696">
      <w:pPr>
        <w:spacing w:after="0" w:line="190" w:lineRule="exact"/>
        <w:rPr>
          <w:sz w:val="19"/>
          <w:szCs w:val="19"/>
        </w:rPr>
      </w:pPr>
    </w:p>
    <w:p w14:paraId="54E9E9E4" w14:textId="77777777" w:rsidR="00F24696" w:rsidRDefault="00F24696">
      <w:pPr>
        <w:spacing w:after="0"/>
        <w:sectPr w:rsidR="00F24696">
          <w:type w:val="continuous"/>
          <w:pgSz w:w="11920" w:h="16840"/>
          <w:pgMar w:top="1320" w:right="1400" w:bottom="280" w:left="1340" w:header="720" w:footer="720" w:gutter="0"/>
          <w:cols w:num="2" w:space="720" w:equalWidth="0">
            <w:col w:w="3610" w:space="182"/>
            <w:col w:w="5388"/>
          </w:cols>
        </w:sectPr>
      </w:pPr>
    </w:p>
    <w:p w14:paraId="2CBEA10D" w14:textId="77777777" w:rsidR="00F24696" w:rsidRDefault="00F24696">
      <w:pPr>
        <w:spacing w:before="1" w:after="0" w:line="130" w:lineRule="exact"/>
        <w:rPr>
          <w:sz w:val="13"/>
          <w:szCs w:val="13"/>
        </w:rPr>
      </w:pPr>
    </w:p>
    <w:p w14:paraId="283545AB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1EBE71B6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0B1D1CA0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76DFE0DE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05C28E14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13D13843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5C680F25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1F19F01C" w14:textId="77777777" w:rsidR="00F24696" w:rsidRDefault="00530895">
      <w:pPr>
        <w:tabs>
          <w:tab w:val="left" w:pos="672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BER’S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11D2AB4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16FC0EA4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5ECA557C" w14:textId="77777777" w:rsidR="00F24696" w:rsidRDefault="00F24696">
      <w:pPr>
        <w:spacing w:before="19" w:after="0" w:line="200" w:lineRule="exact"/>
        <w:rPr>
          <w:sz w:val="20"/>
          <w:szCs w:val="20"/>
        </w:rPr>
      </w:pPr>
    </w:p>
    <w:p w14:paraId="133E60D3" w14:textId="77777777" w:rsidR="00F24696" w:rsidRDefault="00530895">
      <w:pPr>
        <w:tabs>
          <w:tab w:val="left" w:pos="678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BER’S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ORSE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B152BE8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56425865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4A45F0DC" w14:textId="77777777" w:rsidR="00F24696" w:rsidRDefault="00F24696">
      <w:pPr>
        <w:spacing w:before="17" w:after="0" w:line="200" w:lineRule="exact"/>
        <w:rPr>
          <w:sz w:val="20"/>
          <w:szCs w:val="20"/>
        </w:rPr>
      </w:pPr>
    </w:p>
    <w:p w14:paraId="7835FD69" w14:textId="77777777" w:rsidR="00F24696" w:rsidRDefault="00530895">
      <w:pPr>
        <w:tabs>
          <w:tab w:val="left" w:pos="57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BERS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A47AF03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3B11E852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390A70A6" w14:textId="77777777" w:rsidR="00F24696" w:rsidRDefault="00F24696">
      <w:pPr>
        <w:spacing w:before="19" w:after="0" w:line="200" w:lineRule="exact"/>
        <w:rPr>
          <w:sz w:val="20"/>
          <w:szCs w:val="20"/>
        </w:rPr>
      </w:pPr>
    </w:p>
    <w:p w14:paraId="6090687E" w14:textId="2BEB4DAA" w:rsidR="00F24696" w:rsidRDefault="00530895">
      <w:pPr>
        <w:spacing w:before="16" w:after="0" w:line="259" w:lineRule="auto"/>
        <w:ind w:left="10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claim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RC 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1F05A1F6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36231B55" w14:textId="77777777" w:rsidR="00F24696" w:rsidRDefault="00F24696">
      <w:pPr>
        <w:spacing w:after="0" w:line="200" w:lineRule="exact"/>
        <w:rPr>
          <w:sz w:val="20"/>
          <w:szCs w:val="20"/>
        </w:rPr>
      </w:pPr>
    </w:p>
    <w:p w14:paraId="7BDC51DC" w14:textId="77777777" w:rsidR="00F24696" w:rsidRDefault="00F24696">
      <w:pPr>
        <w:spacing w:before="10" w:after="0" w:line="200" w:lineRule="exact"/>
        <w:rPr>
          <w:sz w:val="20"/>
          <w:szCs w:val="20"/>
        </w:rPr>
      </w:pPr>
    </w:p>
    <w:p w14:paraId="4E3D57C9" w14:textId="1B9FDEF1" w:rsidR="00F24696" w:rsidRDefault="0053089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46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37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5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65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1</w:t>
      </w:r>
    </w:p>
    <w:p w14:paraId="5F387A9F" w14:textId="14C51303" w:rsidR="00B743C7" w:rsidRDefault="00B743C7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6777071F" w14:textId="5FD9AE1F" w:rsidR="00B743C7" w:rsidRPr="00B743C7" w:rsidRDefault="00B743C7">
      <w:pPr>
        <w:spacing w:after="0" w:line="240" w:lineRule="auto"/>
        <w:ind w:left="100" w:right="-20"/>
        <w:rPr>
          <w:rFonts w:ascii="Calibri" w:eastAsia="Calibri" w:hAnsi="Calibri" w:cs="Calibri"/>
          <w:sz w:val="20"/>
        </w:rPr>
      </w:pPr>
      <w:bookmarkStart w:id="0" w:name="_GoBack"/>
      <w:bookmarkEnd w:id="0"/>
      <w:r w:rsidRPr="00B743C7">
        <w:rPr>
          <w:rFonts w:ascii="Calibri" w:eastAsia="Calibri" w:hAnsi="Calibri" w:cs="Calibri"/>
          <w:sz w:val="20"/>
        </w:rPr>
        <w:t>Make sure you put the date down as reference on BACS and email to: eastdorsetridingclub@gmail.com</w:t>
      </w:r>
    </w:p>
    <w:p w14:paraId="225DA565" w14:textId="77777777" w:rsidR="00F24696" w:rsidRDefault="00F24696">
      <w:pPr>
        <w:spacing w:after="0" w:line="180" w:lineRule="exact"/>
        <w:rPr>
          <w:sz w:val="18"/>
          <w:szCs w:val="18"/>
        </w:rPr>
      </w:pPr>
    </w:p>
    <w:sectPr w:rsidR="00F24696">
      <w:type w:val="continuous"/>
      <w:pgSz w:w="11920" w:h="16840"/>
      <w:pgMar w:top="13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4696"/>
    <w:rsid w:val="00530895"/>
    <w:rsid w:val="00B743C7"/>
    <w:rsid w:val="00F2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BF4585"/>
  <w15:docId w15:val="{FFAACA37-7C0C-4165-884F-7FD2EA4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F05BA336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heyes</dc:creator>
  <cp:lastModifiedBy>Dave Loosemore</cp:lastModifiedBy>
  <cp:revision>3</cp:revision>
  <dcterms:created xsi:type="dcterms:W3CDTF">2020-06-12T22:04:00Z</dcterms:created>
  <dcterms:modified xsi:type="dcterms:W3CDTF">2020-12-14T19:41:00Z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2020-06-12T00:00:00Z</vt:filetime>
  </property>
</Properties>
</file>