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1" w:lineRule="exact"/>
        <w:ind w:left="4159" w:right="-20"/>
        <w:jc w:val="left"/>
        <w:rPr>
          <w:rFonts w:ascii="Verdana" w:hAnsi="Verdana" w:cs="Verdana" w:eastAsia="Verdana"/>
          <w:sz w:val="40"/>
          <w:szCs w:val="40"/>
        </w:rPr>
      </w:pPr>
      <w:rPr/>
      <w:r>
        <w:rPr/>
        <w:pict>
          <v:shape style="position:absolute;margin-left:218.699997pt;margin-top:-13.622113pt;width:50.9pt;height:46.5pt;mso-position-horizontal-relative:page;mso-position-vertical-relative:paragraph;z-index:-276" type="#_x0000_t75">
            <v:imagedata r:id="rId7" o:title=""/>
          </v:shape>
        </w:pict>
      </w:r>
      <w:r>
        <w:rPr/>
        <w:pict>
          <v:shape style="position:absolute;margin-left:605pt;margin-top:-13.622113pt;width:51pt;height:46.5pt;mso-position-horizontal-relative:page;mso-position-vertical-relative:paragraph;z-index:-275" type="#_x0000_t75">
            <v:imagedata r:id="rId8" o:title=""/>
          </v:shape>
        </w:pic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D</w:t>
      </w:r>
      <w:r>
        <w:rPr>
          <w:rFonts w:ascii="Verdana" w:hAnsi="Verdana" w:cs="Verdana" w:eastAsia="Verdana"/>
          <w:sz w:val="40"/>
          <w:szCs w:val="40"/>
          <w:spacing w:val="1"/>
          <w:w w:val="100"/>
          <w:b/>
          <w:bCs/>
          <w:position w:val="-2"/>
        </w:rPr>
        <w:t>R</w: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C</w:t>
      </w:r>
      <w:r>
        <w:rPr>
          <w:rFonts w:ascii="Verdana" w:hAnsi="Verdana" w:cs="Verdana" w:eastAsia="Verdana"/>
          <w:sz w:val="40"/>
          <w:szCs w:val="40"/>
          <w:spacing w:val="-4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C</w:t>
      </w:r>
      <w:r>
        <w:rPr>
          <w:rFonts w:ascii="Verdana" w:hAnsi="Verdana" w:cs="Verdana" w:eastAsia="Verdana"/>
          <w:sz w:val="40"/>
          <w:szCs w:val="40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m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p</w: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eti</w:t>
      </w:r>
      <w:r>
        <w:rPr>
          <w:rFonts w:ascii="Verdana" w:hAnsi="Verdana" w:cs="Verdana" w:eastAsia="Verdana"/>
          <w:sz w:val="40"/>
          <w:szCs w:val="40"/>
          <w:spacing w:val="-3"/>
          <w:w w:val="100"/>
          <w:b/>
          <w:bCs/>
          <w:position w:val="-2"/>
        </w:rPr>
        <w:t>ti</w:t>
      </w:r>
      <w:r>
        <w:rPr>
          <w:rFonts w:ascii="Verdana" w:hAnsi="Verdana" w:cs="Verdana" w:eastAsia="Verdana"/>
          <w:sz w:val="40"/>
          <w:szCs w:val="40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40"/>
          <w:szCs w:val="40"/>
          <w:spacing w:val="-14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40"/>
          <w:szCs w:val="40"/>
          <w:spacing w:val="-3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try</w:t>
      </w:r>
      <w:r>
        <w:rPr>
          <w:rFonts w:ascii="Verdana" w:hAnsi="Verdana" w:cs="Verdana" w:eastAsia="Verdana"/>
          <w:sz w:val="40"/>
          <w:szCs w:val="40"/>
          <w:spacing w:val="-6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40"/>
          <w:szCs w:val="40"/>
          <w:spacing w:val="-1"/>
          <w:w w:val="100"/>
          <w:b/>
          <w:bCs/>
          <w:position w:val="-2"/>
        </w:rPr>
        <w:t>F</w:t>
      </w:r>
      <w:r>
        <w:rPr>
          <w:rFonts w:ascii="Verdana" w:hAnsi="Verdana" w:cs="Verdana" w:eastAsia="Verdana"/>
          <w:sz w:val="40"/>
          <w:szCs w:val="40"/>
          <w:spacing w:val="-2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40"/>
          <w:szCs w:val="40"/>
          <w:spacing w:val="0"/>
          <w:w w:val="100"/>
          <w:b/>
          <w:bCs/>
          <w:position w:val="-2"/>
        </w:rPr>
        <w:t>rm</w:t>
      </w:r>
      <w:r>
        <w:rPr>
          <w:rFonts w:ascii="Verdana" w:hAnsi="Verdana" w:cs="Verdana" w:eastAsia="Verdana"/>
          <w:sz w:val="40"/>
          <w:szCs w:val="4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11" w:hRule="exact"/>
        </w:trPr>
        <w:tc>
          <w:tcPr>
            <w:tcW w:w="2081" w:type="dxa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40" w:space="0" w:color="000009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et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60" w:type="dxa"/>
            <w:gridSpan w:val="4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39840" w:space="0" w:color="000009"/>
            </w:tcBorders>
          </w:tcPr>
          <w:p>
            <w:pPr/>
            <w:rPr/>
          </w:p>
        </w:tc>
        <w:tc>
          <w:tcPr>
            <w:tcW w:w="2266" w:type="dxa"/>
            <w:gridSpan w:val="3"/>
            <w:tcBorders>
              <w:top w:val="single" w:sz="4.640" w:space="0" w:color="000009"/>
              <w:bottom w:val="single" w:sz="4.640" w:space="0" w:color="000009"/>
              <w:left w:val="single" w:sz="4.639840" w:space="0" w:color="000009"/>
              <w:right w:val="single" w:sz="4.64032" w:space="0" w:color="000009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et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43" w:type="dxa"/>
            <w:tcBorders>
              <w:top w:val="single" w:sz="4.640" w:space="0" w:color="000009"/>
              <w:bottom w:val="single" w:sz="4.640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2081" w:type="dxa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40" w:space="0" w:color="000009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86" w:right="6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2"/>
                <w:w w:val="97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60" w:type="dxa"/>
            <w:gridSpan w:val="4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39840" w:space="0" w:color="000009"/>
            </w:tcBorders>
          </w:tcPr>
          <w:p>
            <w:pPr/>
            <w:rPr/>
          </w:p>
        </w:tc>
        <w:tc>
          <w:tcPr>
            <w:tcW w:w="2266" w:type="dxa"/>
            <w:gridSpan w:val="3"/>
            <w:tcBorders>
              <w:top w:val="single" w:sz="4.640" w:space="0" w:color="000009"/>
              <w:bottom w:val="single" w:sz="4.640" w:space="0" w:color="000009"/>
              <w:left w:val="single" w:sz="4.639840" w:space="0" w:color="000009"/>
              <w:right w:val="single" w:sz="4.64032" w:space="0" w:color="000009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em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er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43" w:type="dxa"/>
            <w:tcBorders>
              <w:top w:val="single" w:sz="4.640" w:space="0" w:color="000009"/>
              <w:bottom w:val="single" w:sz="4.640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11" w:hRule="exact"/>
        </w:trPr>
        <w:tc>
          <w:tcPr>
            <w:tcW w:w="2081" w:type="dxa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40" w:space="0" w:color="000009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3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26" w:type="dxa"/>
            <w:gridSpan w:val="7"/>
            <w:tcBorders>
              <w:top w:val="single" w:sz="4.640" w:space="0" w:color="000009"/>
              <w:bottom w:val="single" w:sz="4.640" w:space="0" w:color="000009"/>
              <w:left w:val="single" w:sz="4.640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2443" w:type="dxa"/>
            <w:tcBorders>
              <w:top w:val="single" w:sz="4.640" w:space="0" w:color="000009"/>
              <w:bottom w:val="single" w:sz="4.640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2081" w:type="dxa"/>
            <w:tcBorders>
              <w:top w:val="single" w:sz="4.640" w:space="0" w:color="000009"/>
              <w:bottom w:val="single" w:sz="4.64008" w:space="0" w:color="000009"/>
              <w:left w:val="single" w:sz="4.640" w:space="0" w:color="000009"/>
              <w:right w:val="single" w:sz="4.640" w:space="0" w:color="000009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ail</w:t>
            </w:r>
            <w:r>
              <w:rPr>
                <w:rFonts w:ascii="Verdana" w:hAnsi="Verdana" w:cs="Verdana" w:eastAsia="Verdana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ess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60" w:type="dxa"/>
            <w:gridSpan w:val="4"/>
            <w:tcBorders>
              <w:top w:val="single" w:sz="4.640" w:space="0" w:color="000009"/>
              <w:bottom w:val="single" w:sz="4.64008" w:space="0" w:color="000009"/>
              <w:left w:val="single" w:sz="4.640" w:space="0" w:color="000009"/>
              <w:right w:val="single" w:sz="4.639840" w:space="0" w:color="000009"/>
            </w:tcBorders>
          </w:tcPr>
          <w:p>
            <w:pPr/>
            <w:rPr/>
          </w:p>
        </w:tc>
        <w:tc>
          <w:tcPr>
            <w:tcW w:w="2266" w:type="dxa"/>
            <w:gridSpan w:val="3"/>
            <w:tcBorders>
              <w:top w:val="single" w:sz="4.640" w:space="0" w:color="000009"/>
              <w:bottom w:val="single" w:sz="4.64008" w:space="0" w:color="000009"/>
              <w:left w:val="single" w:sz="4.639840" w:space="0" w:color="000009"/>
              <w:right w:val="single" w:sz="4.64032" w:space="0" w:color="000009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Pr/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ct</w:t>
            </w:r>
            <w:r>
              <w:rPr>
                <w:rFonts w:ascii="Verdana" w:hAnsi="Verdana" w:cs="Verdana" w:eastAsia="Verdana"/>
                <w:sz w:val="18"/>
                <w:szCs w:val="18"/>
                <w:spacing w:val="-1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Verdana" w:hAnsi="Verdana" w:cs="Verdana" w:eastAsia="Verdana"/>
                <w:sz w:val="18"/>
                <w:szCs w:val="18"/>
                <w:spacing w:val="-1"/>
                <w:w w:val="100"/>
                <w:b/>
                <w:bCs/>
              </w:rPr>
              <w:t>r:</w:t>
            </w:r>
            <w:r>
              <w:rPr>
                <w:rFonts w:ascii="Verdana" w:hAnsi="Verdana" w:cs="Verdana" w:eastAsia="Verdana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43" w:type="dxa"/>
            <w:tcBorders>
              <w:top w:val="single" w:sz="4.640" w:space="0" w:color="000009"/>
              <w:bottom w:val="single" w:sz="4.64008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12" w:hRule="exact"/>
        </w:trPr>
        <w:tc>
          <w:tcPr>
            <w:tcW w:w="2081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75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08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Sex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>
              <w:spacing w:before="6" w:after="0" w:line="240" w:lineRule="auto"/>
              <w:ind w:left="118" w:right="8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Br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eed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eg.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542" w:right="50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w w:val="97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7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1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ght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0" w:type="dxa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ge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06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8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/H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2081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" w:space="0" w:color="000009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2081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740" w:type="dxa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3406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11" w:hRule="exact"/>
        </w:trPr>
        <w:tc>
          <w:tcPr>
            <w:tcW w:w="2081" w:type="dxa"/>
            <w:tcBorders>
              <w:top w:val="single" w:sz="4.64008" w:space="0" w:color="000009"/>
              <w:bottom w:val="single" w:sz="4.640" w:space="0" w:color="000009"/>
              <w:left w:val="single" w:sz="4.640" w:space="0" w:color="000009"/>
              <w:right w:val="single" w:sz="4.640" w:space="0" w:color="000009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4.64008" w:space="0" w:color="000009"/>
              <w:bottom w:val="single" w:sz="4.640" w:space="0" w:color="000009"/>
              <w:left w:val="single" w:sz="4.640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9"/>
              <w:bottom w:val="single" w:sz="4.640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9"/>
              <w:bottom w:val="single" w:sz="4.640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2081" w:type="dxa"/>
            <w:gridSpan w:val="2"/>
            <w:tcBorders>
              <w:top w:val="single" w:sz="4.64008" w:space="0" w:color="000009"/>
              <w:bottom w:val="single" w:sz="4.640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740" w:type="dxa"/>
            <w:tcBorders>
              <w:top w:val="single" w:sz="4.64008" w:space="0" w:color="000009"/>
              <w:bottom w:val="single" w:sz="4.640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3406" w:type="dxa"/>
            <w:gridSpan w:val="2"/>
            <w:tcBorders>
              <w:top w:val="single" w:sz="4.64008" w:space="0" w:color="000009"/>
              <w:bottom w:val="single" w:sz="4.640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2081" w:type="dxa"/>
            <w:tcBorders>
              <w:top w:val="single" w:sz="4.640" w:space="0" w:color="000009"/>
              <w:bottom w:val="single" w:sz="4.64008" w:space="0" w:color="000009"/>
              <w:left w:val="single" w:sz="4.640" w:space="0" w:color="000009"/>
              <w:right w:val="single" w:sz="4.640" w:space="0" w:color="000009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4.640" w:space="0" w:color="000009"/>
              <w:bottom w:val="single" w:sz="4.64008" w:space="0" w:color="000009"/>
              <w:left w:val="single" w:sz="4.640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2081" w:type="dxa"/>
            <w:gridSpan w:val="2"/>
            <w:tcBorders>
              <w:top w:val="single" w:sz="4.640" w:space="0" w:color="000009"/>
              <w:bottom w:val="single" w:sz="4.64008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740" w:type="dxa"/>
            <w:tcBorders>
              <w:top w:val="single" w:sz="4.640" w:space="0" w:color="000009"/>
              <w:bottom w:val="single" w:sz="4.64008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3406" w:type="dxa"/>
            <w:gridSpan w:val="2"/>
            <w:tcBorders>
              <w:top w:val="single" w:sz="4.640" w:space="0" w:color="000009"/>
              <w:bottom w:val="single" w:sz="4.64008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11" w:hRule="exact"/>
        </w:trPr>
        <w:tc>
          <w:tcPr>
            <w:tcW w:w="2081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" w:space="0" w:color="000009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4.64008" w:space="0" w:color="000009"/>
              <w:bottom w:val="single" w:sz="4.64008" w:space="0" w:color="000009"/>
              <w:left w:val="single" w:sz="4.640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2081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740" w:type="dxa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3406" w:type="dxa"/>
            <w:gridSpan w:val="2"/>
            <w:tcBorders>
              <w:top w:val="single" w:sz="4.64008" w:space="0" w:color="000009"/>
              <w:bottom w:val="single" w:sz="4.64008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2081" w:type="dxa"/>
            <w:tcBorders>
              <w:top w:val="single" w:sz="4.64008" w:space="0" w:color="000009"/>
              <w:bottom w:val="single" w:sz="4.639840" w:space="0" w:color="000009"/>
              <w:left w:val="single" w:sz="4.640" w:space="0" w:color="000009"/>
              <w:right w:val="single" w:sz="4.640" w:space="0" w:color="000009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4.64008" w:space="0" w:color="000009"/>
              <w:bottom w:val="single" w:sz="4.639840" w:space="0" w:color="000009"/>
              <w:left w:val="single" w:sz="4.640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9"/>
              <w:bottom w:val="single" w:sz="4.639840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1524" w:type="dxa"/>
            <w:tcBorders>
              <w:top w:val="single" w:sz="4.64008" w:space="0" w:color="000009"/>
              <w:bottom w:val="single" w:sz="4.639840" w:space="0" w:color="000009"/>
              <w:left w:val="single" w:sz="4.64008" w:space="0" w:color="000009"/>
              <w:right w:val="single" w:sz="4.64008" w:space="0" w:color="000009"/>
            </w:tcBorders>
          </w:tcPr>
          <w:p>
            <w:pPr/>
            <w:rPr/>
          </w:p>
        </w:tc>
        <w:tc>
          <w:tcPr>
            <w:tcW w:w="2081" w:type="dxa"/>
            <w:gridSpan w:val="2"/>
            <w:tcBorders>
              <w:top w:val="single" w:sz="4.64008" w:space="0" w:color="000009"/>
              <w:bottom w:val="single" w:sz="4.639840" w:space="0" w:color="000009"/>
              <w:left w:val="single" w:sz="4.64008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740" w:type="dxa"/>
            <w:tcBorders>
              <w:top w:val="single" w:sz="4.64008" w:space="0" w:color="000009"/>
              <w:bottom w:val="single" w:sz="4.639840" w:space="0" w:color="000009"/>
              <w:left w:val="single" w:sz="4.64032" w:space="0" w:color="000009"/>
              <w:right w:val="single" w:sz="4.64032" w:space="0" w:color="000009"/>
            </w:tcBorders>
          </w:tcPr>
          <w:p>
            <w:pPr/>
            <w:rPr/>
          </w:p>
        </w:tc>
        <w:tc>
          <w:tcPr>
            <w:tcW w:w="3406" w:type="dxa"/>
            <w:gridSpan w:val="2"/>
            <w:tcBorders>
              <w:top w:val="single" w:sz="4.64008" w:space="0" w:color="000009"/>
              <w:bottom w:val="single" w:sz="4.639840" w:space="0" w:color="000009"/>
              <w:left w:val="single" w:sz="4.64032" w:space="0" w:color="000009"/>
              <w:right w:val="single" w:sz="4.639840" w:space="0" w:color="000009"/>
            </w:tcBorders>
          </w:tcPr>
          <w:p>
            <w:pPr/>
            <w:rPr/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2" w:after="0" w:line="240" w:lineRule="auto"/>
        <w:ind w:left="23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&amp;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956" w:right="392" w:firstLine="-36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th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ze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j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</w:p>
    <w:p>
      <w:pPr>
        <w:spacing w:before="0" w:after="0" w:line="190" w:lineRule="exact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2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’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spacing w:val="-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</w:p>
    <w:p>
      <w:pPr>
        <w:spacing w:before="0" w:after="0" w:line="240" w:lineRule="auto"/>
        <w:ind w:left="596" w:right="-20"/>
        <w:jc w:val="left"/>
        <w:tabs>
          <w:tab w:pos="920" w:val="left"/>
        </w:tabs>
        <w:rPr>
          <w:rFonts w:ascii="Verdana" w:hAnsi="Verdana" w:cs="Verdana" w:eastAsia="Verdana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3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5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unt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(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6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)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</w:p>
    <w:p>
      <w:pPr>
        <w:spacing w:before="8" w:after="0" w:line="240" w:lineRule="auto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4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mes.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</w:p>
    <w:p>
      <w:pPr>
        <w:spacing w:before="2" w:after="0" w:line="240" w:lineRule="auto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5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th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</w:p>
    <w:p>
      <w:pPr>
        <w:spacing w:before="0" w:after="0" w:line="192" w:lineRule="exact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6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use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ss</w:t>
      </w:r>
    </w:p>
    <w:p>
      <w:pPr>
        <w:spacing w:before="2" w:after="0" w:line="240" w:lineRule="auto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7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s,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j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wed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j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dg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gs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8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jec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odg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£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0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ch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</w:p>
    <w:p>
      <w:pPr>
        <w:spacing w:before="3" w:after="0" w:line="240" w:lineRule="auto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 </w:t>
      </w:r>
      <w:r>
        <w:rPr>
          <w:rFonts w:ascii="Verdana" w:hAnsi="Verdana" w:cs="Verdana" w:eastAsia="Verdana"/>
          <w:sz w:val="16"/>
          <w:szCs w:val="16"/>
          <w:spacing w:val="1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J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’s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mes</w:t>
      </w:r>
    </w:p>
    <w:p>
      <w:pPr>
        <w:spacing w:before="0" w:after="0" w:line="192" w:lineRule="exact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10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3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6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ff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nd</w:t>
      </w:r>
    </w:p>
    <w:p>
      <w:pPr>
        <w:spacing w:before="0" w:after="0" w:line="189" w:lineRule="exact"/>
        <w:ind w:left="59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66.099998pt;margin-top:21.430313pt;width:731.2pt;height:48.3pt;mso-position-horizontal-relative:page;mso-position-vertical-relative:paragraph;z-index:-274" coordorigin="1322,429" coordsize="14624,966">
            <v:group style="position:absolute;left:1328;top:441;width:14612;height:2" coordorigin="1328,441" coordsize="14612,2">
              <v:shape style="position:absolute;left:1328;top:441;width:14612;height:2" coordorigin="1328,441" coordsize="14612,0" path="m1328,441l15940,441e" filled="f" stroked="t" strokeweight=".550pt" strokecolor="#000009">
                <v:path arrowok="t"/>
              </v:shape>
            </v:group>
            <v:group style="position:absolute;left:1328;top:1384;width:14612;height:2" coordorigin="1328,1384" coordsize="14612,2">
              <v:shape style="position:absolute;left:1328;top:1384;width:14612;height:2" coordorigin="1328,1384" coordsize="14612,0" path="m1328,1384l15940,1384e" filled="f" stroked="t" strokeweight=".6pt" strokecolor="#000009">
                <v:path arrowok="t"/>
              </v:shape>
            </v:group>
            <v:group style="position:absolute;left:1333;top:435;width:2;height:954" coordorigin="1333,435" coordsize="2,954">
              <v:shape style="position:absolute;left:1333;top:435;width:2;height:954" coordorigin="1333,435" coordsize="0,954" path="m1333,435l1333,1389e" filled="f" stroked="t" strokeweight=".6pt" strokecolor="#000009">
                <v:path arrowok="t"/>
              </v:shape>
            </v:group>
            <v:group style="position:absolute;left:2467;top:445;width:2;height:934" coordorigin="2467,445" coordsize="2,934">
              <v:shape style="position:absolute;left:2467;top:445;width:2;height:934" coordorigin="2467,445" coordsize="0,934" path="m2467,445l2467,1379e" filled="f" stroked="t" strokeweight=".6pt" strokecolor="#000009">
                <v:path arrowok="t"/>
              </v:shape>
            </v:group>
            <v:group style="position:absolute;left:15935;top:435;width:2;height:954" coordorigin="15935,435" coordsize="2,954">
              <v:shape style="position:absolute;left:15935;top:435;width:2;height:954" coordorigin="15935,435" coordsize="0,954" path="m15935,435l15935,1389e" filled="f" stroked="t" strokeweight=".6pt" strokecolor="#000009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11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16"/>
          <w:szCs w:val="16"/>
          <w:spacing w:val="38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-4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16"/>
          <w:szCs w:val="16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60" w:bottom="280" w:left="1240" w:right="8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2" w:lineRule="exact"/>
        <w:ind w:left="282" w:right="-6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-1"/>
        </w:rPr>
        <w:t>ed: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br w:type="column"/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ead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8"/>
          <w:szCs w:val="18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em.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60" w:bottom="280" w:left="1240" w:right="820"/>
          <w:cols w:num="2" w:equalWidth="0">
            <w:col w:w="1039" w:space="246"/>
            <w:col w:w="135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.200001pt;margin-top:542.600037pt;width:783.5pt;height:50.3998pt;mso-position-horizontal-relative:page;mso-position-vertical-relative:page;z-index:-277" coordorigin="1164,10852" coordsize="15670,1008">
            <v:shape style="position:absolute;left:5374;top:11012;width:11460;height:848" type="#_x0000_t75">
              <v:imagedata r:id="rId9" o:title=""/>
            </v:shape>
            <v:group style="position:absolute;left:1174;top:10862;width:15210;height:270" coordorigin="1174,10862" coordsize="15210,270">
              <v:shape style="position:absolute;left:1174;top:10862;width:15210;height:270" coordorigin="1174,10862" coordsize="15210,270" path="m16384,10862l1174,10862,1174,11132,16384,11132,16384,10862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23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color w:val="FF0000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</w:rPr>
        <w:t> </w:t>
      </w:r>
      <w:hyperlink r:id="rId10">
        <w:r>
          <w:rPr>
            <w:rFonts w:ascii="Verdana" w:hAnsi="Verdana" w:cs="Verdana" w:eastAsia="Verdana"/>
            <w:sz w:val="18"/>
            <w:szCs w:val="18"/>
            <w:color w:val="FF0000"/>
            <w:spacing w:val="0"/>
            <w:w w:val="99"/>
            <w:b/>
            <w:bCs/>
          </w:rPr>
          <w:t>ea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3"/>
            <w:w w:val="99"/>
            <w:b/>
            <w:bCs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4"/>
            <w:w w:val="99"/>
            <w:b/>
            <w:bCs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0"/>
            <w:w w:val="99"/>
            <w:b/>
            <w:bCs/>
          </w:rPr>
          <w:t>et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2"/>
            <w:w w:val="99"/>
            <w:b/>
            <w:bCs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3"/>
            <w:w w:val="99"/>
            <w:b/>
            <w:bCs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b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1"/>
            <w:w w:val="99"/>
            <w:b/>
            <w:bCs/>
          </w:rPr>
          <w:t>@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m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0"/>
            <w:w w:val="99"/>
            <w:b/>
            <w:bCs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2"/>
            <w:w w:val="99"/>
            <w:b/>
            <w:bCs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2"/>
            <w:w w:val="99"/>
            <w:b/>
            <w:bCs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2"/>
            <w:w w:val="99"/>
            <w:b/>
            <w:bCs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0"/>
            <w:w w:val="99"/>
            <w:b/>
            <w:bCs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-1"/>
            <w:w w:val="99"/>
            <w:b/>
            <w:bCs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4"/>
            <w:w w:val="99"/>
            <w:b/>
            <w:bCs/>
          </w:rPr>
          <w:t>m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0"/>
            <w:w w:val="99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FF0000"/>
            <w:spacing w:val="5"/>
            <w:w w:val="99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e: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40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46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  <w:b/>
          <w:bCs/>
        </w:rPr>
        <w:t>3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8"/>
          <w:szCs w:val="18"/>
          <w:color w:val="FF000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Acc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er: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4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6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5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8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23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color w:val="FF0000"/>
          <w:w w:val="99"/>
          <w:b/>
          <w:bCs/>
        </w:rPr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  <w:strike/>
        </w:rPr>
        <w:t>P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  <w:strike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  <w:strike/>
        </w:rPr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  <w:b/>
          <w:bCs/>
          <w:strike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  <w:b/>
          <w:bCs/>
          <w:strike/>
        </w:rPr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  <w:strike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  <w:strike/>
        </w:rPr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  <w:strike/>
        </w:rPr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strike/>
        </w:rPr>
        <w:t>:</w:t>
      </w:r>
      <w:r>
        <w:rPr>
          <w:rFonts w:ascii="Verdana" w:hAnsi="Verdana" w:cs="Verdana" w:eastAsia="Verdana"/>
          <w:sz w:val="18"/>
          <w:szCs w:val="18"/>
          <w:color w:val="FF0000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ONLY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4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!</w:t>
      </w:r>
      <w:r>
        <w:rPr>
          <w:rFonts w:ascii="Verdana" w:hAnsi="Verdana" w:cs="Verdana" w:eastAsia="Verdana"/>
          <w:sz w:val="18"/>
          <w:szCs w:val="18"/>
          <w:color w:val="FF0000"/>
          <w:spacing w:val="5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color w:val="FF0000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5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ec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eta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18"/>
          <w:szCs w:val="18"/>
          <w:color w:val="FF000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2"/>
          <w:w w:val="100"/>
          <w:b/>
          <w:bCs/>
        </w:rPr>
        <w:t>(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etai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color w:val="FF000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color w:val="FF0000"/>
          <w:spacing w:val="-5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color w:val="FF0000"/>
          <w:spacing w:val="-4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-8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u</w:t>
      </w:r>
      <w:r>
        <w:rPr>
          <w:rFonts w:ascii="Verdana" w:hAnsi="Verdana" w:cs="Verdana" w:eastAsia="Verdana"/>
          <w:sz w:val="18"/>
          <w:szCs w:val="18"/>
          <w:color w:val="FF0000"/>
          <w:spacing w:val="-6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color w:val="FF0000"/>
          <w:spacing w:val="-7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color w:val="FF0000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sectPr>
      <w:type w:val="continuous"/>
      <w:pgSz w:w="16860" w:h="11900" w:orient="landscape"/>
      <w:pgMar w:top="160" w:bottom="280" w:left="1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mailto:eastdorsetridingclub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Bratchell</dc:creator>
  <dc:title>LTA</dc:title>
  <dcterms:created xsi:type="dcterms:W3CDTF">2020-12-14T19:51:04Z</dcterms:created>
  <dcterms:modified xsi:type="dcterms:W3CDTF">2020-12-14T19:51:04Z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2020-12-14T00:00:00Z</vt:filetime>
  </property>
</Properties>
</file>